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C5F4" w14:textId="77777777" w:rsidR="00EC5B9F" w:rsidRDefault="00000000">
      <w:pPr>
        <w:pStyle w:val="DefaultLTTitel"/>
        <w:spacing w:line="432" w:lineRule="exact"/>
        <w:jc w:val="right"/>
      </w:pPr>
      <w:r>
        <w:rPr>
          <w:rFonts w:ascii="Bukhari Script" w:hAnsi="Bukhari Script"/>
          <w:noProof/>
        </w:rPr>
        <w:drawing>
          <wp:anchor distT="0" distB="0" distL="114300" distR="114300" simplePos="0" relativeHeight="251658240" behindDoc="0" locked="0" layoutInCell="1" allowOverlap="1" wp14:anchorId="4A8181AB" wp14:editId="65586798">
            <wp:simplePos x="0" y="0"/>
            <wp:positionH relativeFrom="column">
              <wp:posOffset>3931</wp:posOffset>
            </wp:positionH>
            <wp:positionV relativeFrom="paragraph">
              <wp:posOffset>25603</wp:posOffset>
            </wp:positionV>
            <wp:extent cx="1964862" cy="89894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64862" cy="898946"/>
                    </a:xfrm>
                    <a:prstGeom prst="rect">
                      <a:avLst/>
                    </a:prstGeom>
                    <a:noFill/>
                    <a:ln>
                      <a:noFill/>
                      <a:prstDash/>
                    </a:ln>
                  </pic:spPr>
                </pic:pic>
              </a:graphicData>
            </a:graphic>
          </wp:anchor>
        </w:drawing>
      </w:r>
      <w:r>
        <w:rPr>
          <w:rFonts w:ascii="Bukhari Script" w:eastAsia="Franklin Gothic Medium" w:hAnsi="Bukhari Script" w:cs="Franklin Gothic Medium"/>
        </w:rPr>
        <w:t>48</w:t>
      </w:r>
      <w:r>
        <w:rPr>
          <w:rFonts w:ascii="Bukhari Script" w:eastAsia="Franklin Gothic Medium" w:hAnsi="Bukhari Script" w:cs="Franklin Gothic Medium"/>
          <w:vertAlign w:val="superscript"/>
        </w:rPr>
        <w:t>th</w:t>
      </w:r>
      <w:r>
        <w:rPr>
          <w:rFonts w:ascii="Bukhari Script" w:eastAsia="Franklin Gothic Medium" w:hAnsi="Bukhari Script" w:cs="Franklin Gothic Medium"/>
        </w:rPr>
        <w:t xml:space="preserve"> Queen</w:t>
      </w:r>
    </w:p>
    <w:p w14:paraId="2BD3FAA8" w14:textId="77777777" w:rsidR="00EC5B9F" w:rsidRDefault="00000000">
      <w:pPr>
        <w:pStyle w:val="DefaultLTTitel"/>
        <w:spacing w:line="432" w:lineRule="exact"/>
        <w:jc w:val="right"/>
        <w:rPr>
          <w:rFonts w:ascii="Bukhari Script" w:eastAsia="Franklin Gothic Medium" w:hAnsi="Bukhari Script" w:cs="Franklin Gothic Medium"/>
        </w:rPr>
      </w:pPr>
      <w:r>
        <w:rPr>
          <w:rFonts w:ascii="Bukhari Script" w:eastAsia="Franklin Gothic Medium" w:hAnsi="Bukhari Script" w:cs="Franklin Gothic Medium"/>
        </w:rPr>
        <w:t>Wilhelmina</w:t>
      </w:r>
    </w:p>
    <w:p w14:paraId="7E43D0C6" w14:textId="77777777" w:rsidR="00EC5B9F" w:rsidRDefault="00000000">
      <w:pPr>
        <w:pStyle w:val="DefaultLTTitel"/>
        <w:tabs>
          <w:tab w:val="left" w:pos="0"/>
        </w:tabs>
        <w:spacing w:line="432" w:lineRule="exact"/>
        <w:jc w:val="right"/>
        <w:rPr>
          <w:rFonts w:ascii="Kelvinized" w:eastAsia="Impact" w:hAnsi="Kelvinized" w:cs="Impact"/>
        </w:rPr>
      </w:pPr>
      <w:r>
        <w:rPr>
          <w:rFonts w:ascii="Kelvinized" w:eastAsia="Impact" w:hAnsi="Kelvinized" w:cs="Impact"/>
        </w:rPr>
        <w:t>ROD RUN</w:t>
      </w:r>
    </w:p>
    <w:p w14:paraId="0AAD42A8" w14:textId="77777777" w:rsidR="00EC5B9F"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MENA, ARKANSAS</w:t>
      </w:r>
    </w:p>
    <w:p w14:paraId="33E2CAEC" w14:textId="77777777" w:rsidR="00EC5B9F"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AUGUST 25-27, 2023</w:t>
      </w:r>
    </w:p>
    <w:p w14:paraId="1E8F99CD" w14:textId="77777777" w:rsidR="00EC5B9F" w:rsidRDefault="00000000">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COMMERCIAL FOOD Vendor Application</w:t>
      </w:r>
    </w:p>
    <w:p w14:paraId="749E360C" w14:textId="77777777" w:rsidR="00CA345E" w:rsidRDefault="00CA345E" w:rsidP="00CA345E">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Form Deadline: July 7, 2023</w:t>
      </w:r>
    </w:p>
    <w:p w14:paraId="1775E5F7" w14:textId="748C57FA" w:rsidR="00EC5B9F" w:rsidRDefault="00CA345E" w:rsidP="00CA345E">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Acceptance Packets Mailed: July 21, 2023</w:t>
      </w:r>
    </w:p>
    <w:p w14:paraId="21040415" w14:textId="77777777" w:rsidR="00000000" w:rsidRDefault="00000000">
      <w:pPr>
        <w:rPr>
          <w:rFonts w:cs="Mangal"/>
          <w:szCs w:val="21"/>
        </w:rPr>
        <w:sectPr w:rsidR="00000000">
          <w:pgSz w:w="12240" w:h="15840"/>
          <w:pgMar w:top="720" w:right="720" w:bottom="720" w:left="720" w:header="720" w:footer="720" w:gutter="0"/>
          <w:cols w:num="2" w:space="720" w:equalWidth="0">
            <w:col w:w="5400" w:space="0"/>
            <w:col w:w="5400" w:space="0"/>
          </w:cols>
        </w:sectPr>
      </w:pPr>
    </w:p>
    <w:p w14:paraId="321D5AD1" w14:textId="77777777" w:rsidR="00EC5B9F" w:rsidRDefault="00EC5B9F">
      <w:pPr>
        <w:pStyle w:val="DefaultLTTitel"/>
        <w:spacing w:line="360" w:lineRule="auto"/>
        <w:rPr>
          <w:rFonts w:ascii="Bahnschrift SemiLight SemiConde" w:eastAsia="Impact" w:hAnsi="Bahnschrift SemiLight SemiConde" w:cs="Impact"/>
          <w:sz w:val="24"/>
          <w:szCs w:val="24"/>
        </w:rPr>
      </w:pPr>
    </w:p>
    <w:p w14:paraId="2B31DED1"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Organization/Business Name: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333DB811"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Contact Person(s):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Contact Phone: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61CB2A3B"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Address: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4A201344"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City: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State: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Zip Code: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4B8FFEE1"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E-Mail: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6E31DC25" w14:textId="77777777" w:rsidR="00EC5B9F" w:rsidRDefault="00000000">
      <w:pPr>
        <w:pStyle w:val="DefaultLTTitel"/>
        <w:spacing w:line="360" w:lineRule="auto"/>
      </w:pPr>
      <w:r>
        <w:rPr>
          <w:rFonts w:ascii="Bahnschrift SemiLight SemiConde" w:eastAsia="Impact" w:hAnsi="Bahnschrift SemiLight SemiConde" w:cs="Impact"/>
          <w:sz w:val="24"/>
          <w:szCs w:val="24"/>
        </w:rPr>
        <w:t xml:space="preserve">Website: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Social Media Accounts: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09D7728D" w14:textId="77777777" w:rsidR="00EC5B9F" w:rsidRDefault="00000000">
      <w:pPr>
        <w:pStyle w:val="DefaultLTTitel"/>
        <w:rPr>
          <w:rFonts w:ascii="Bahnschrift SemiLight SemiConde" w:eastAsia="Impact" w:hAnsi="Bahnschrift SemiLight SemiConde" w:cs="Impact"/>
          <w:b/>
          <w:bCs/>
          <w:sz w:val="24"/>
          <w:szCs w:val="24"/>
        </w:rPr>
      </w:pPr>
      <w:r>
        <w:rPr>
          <w:rFonts w:ascii="Bahnschrift SemiLight SemiConde" w:eastAsia="Impact" w:hAnsi="Bahnschrift SemiLight SemiConde" w:cs="Impact"/>
          <w:b/>
          <w:bCs/>
          <w:sz w:val="24"/>
          <w:szCs w:val="24"/>
        </w:rPr>
        <w:t>COMMERCIAL Food Vendors</w:t>
      </w:r>
    </w:p>
    <w:p w14:paraId="29524F7C" w14:textId="69BAC6F0" w:rsidR="00EC5B9F" w:rsidRDefault="00000000">
      <w:pPr>
        <w:pStyle w:val="DefaultLTTitel"/>
        <w:rPr>
          <w:rFonts w:ascii="Bahnschrift SemiLight SemiConde" w:eastAsia="Impact" w:hAnsi="Bahnschrift SemiLight SemiConde" w:cs="Impact"/>
          <w:i/>
          <w:iCs/>
          <w:sz w:val="24"/>
          <w:szCs w:val="24"/>
        </w:rPr>
      </w:pPr>
      <w:r>
        <w:rPr>
          <w:rFonts w:ascii="Bahnschrift SemiLight SemiConde" w:eastAsia="Impact" w:hAnsi="Bahnschrift SemiLight SemiConde" w:cs="Impact"/>
          <w:i/>
          <w:iCs/>
          <w:sz w:val="24"/>
          <w:szCs w:val="24"/>
        </w:rPr>
        <w:t xml:space="preserve">Rates &amp; fees are listed on the back of this form. Payment will be accepted at this time; however, check will be held until decision of acceptance or denial, at which time the check will either be deposited or returned. Invoices will be sent to those who have been accepted but have not paid. Vendor fees and electrical fees must be paid by August 1. The Mena Polk Chamber of Commerce Policy /Acceptance / Vendor Agreement will be mailed by July </w:t>
      </w:r>
      <w:r w:rsidR="00CA345E">
        <w:rPr>
          <w:rFonts w:ascii="Bahnschrift SemiLight SemiConde" w:eastAsia="Impact" w:hAnsi="Bahnschrift SemiLight SemiConde" w:cs="Impact"/>
          <w:i/>
          <w:iCs/>
          <w:sz w:val="24"/>
          <w:szCs w:val="24"/>
        </w:rPr>
        <w:t>21</w:t>
      </w:r>
      <w:r>
        <w:rPr>
          <w:rFonts w:ascii="Bahnschrift SemiLight SemiConde" w:eastAsia="Impact" w:hAnsi="Bahnschrift SemiLight SemiConde" w:cs="Impact"/>
          <w:i/>
          <w:iCs/>
          <w:sz w:val="24"/>
          <w:szCs w:val="24"/>
        </w:rPr>
        <w:t xml:space="preserve"> and must be returned by August 1. Setup information, maps, etc. will be mailed to you as well. All commercial food vendors will be admitted at the discretion of the Mena Polk County Chamber of Commerce.</w:t>
      </w:r>
    </w:p>
    <w:p w14:paraId="55C00DBB" w14:textId="77777777" w:rsidR="00EC5B9F"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 xml:space="preserve">Photos of </w:t>
      </w:r>
      <w:proofErr w:type="gramStart"/>
      <w:r>
        <w:rPr>
          <w:rFonts w:ascii="Bahnschrift SemiLight SemiConde" w:eastAsia="Calibri" w:hAnsi="Bahnschrift SemiLight SemiConde" w:cs="Calibri"/>
          <w:b/>
          <w:bCs/>
        </w:rPr>
        <w:t>trailer</w:t>
      </w:r>
      <w:proofErr w:type="gramEnd"/>
      <w:r>
        <w:rPr>
          <w:rFonts w:ascii="Bahnschrift SemiLight SemiConde" w:eastAsia="Calibri" w:hAnsi="Bahnschrift SemiLight SemiConde" w:cs="Calibri"/>
          <w:b/>
          <w:bCs/>
        </w:rPr>
        <w:t xml:space="preserve"> and food items will be required with ALL application forms for ALL food vendors.</w:t>
      </w:r>
    </w:p>
    <w:p w14:paraId="43DB95ED" w14:textId="77777777" w:rsidR="00EC5B9F"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 xml:space="preserve">Please list ALL items you will be selling. Use </w:t>
      </w:r>
      <w:proofErr w:type="gramStart"/>
      <w:r>
        <w:rPr>
          <w:rFonts w:ascii="Bahnschrift SemiLight SemiConde" w:eastAsia="Calibri" w:hAnsi="Bahnschrift SemiLight SemiConde" w:cs="Calibri"/>
        </w:rPr>
        <w:t>and</w:t>
      </w:r>
      <w:proofErr w:type="gramEnd"/>
      <w:r>
        <w:rPr>
          <w:rFonts w:ascii="Bahnschrift SemiLight SemiConde" w:eastAsia="Calibri" w:hAnsi="Bahnschrift SemiLight SemiConde" w:cs="Calibri"/>
        </w:rPr>
        <w:t xml:space="preserve"> additional sheet if necessary.</w:t>
      </w:r>
    </w:p>
    <w:p w14:paraId="5A137A84" w14:textId="77777777" w:rsidR="00EC5B9F"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384FF67E" w14:textId="77777777" w:rsidR="00EC5B9F"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6EAFFFC2" w14:textId="77777777" w:rsidR="00EC5B9F"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70F3BA52" w14:textId="77777777" w:rsidR="00EC5B9F" w:rsidRDefault="00000000">
      <w:pPr>
        <w:pStyle w:val="Standard"/>
      </w:pPr>
      <w:r>
        <w:rPr>
          <w:rFonts w:ascii="Bahnschrift SemiLight SemiConde" w:eastAsia="Calibri" w:hAnsi="Bahnschrift SemiLight SemiConde" w:cs="Calibri"/>
        </w:rPr>
        <w:t xml:space="preserve">Please provide the price range of your products (lowest to highest):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13FDDF0" w14:textId="77777777" w:rsidR="00EC5B9F" w:rsidRDefault="00EC5B9F">
      <w:pPr>
        <w:pStyle w:val="Standard"/>
        <w:rPr>
          <w:rFonts w:ascii="Bahnschrift SemiLight SemiConde" w:eastAsia="Calibri" w:hAnsi="Bahnschrift SemiLight SemiConde" w:cs="Calibri"/>
          <w:sz w:val="12"/>
          <w:szCs w:val="12"/>
        </w:rPr>
      </w:pPr>
    </w:p>
    <w:p w14:paraId="1A322DA9" w14:textId="77777777" w:rsidR="00EC5B9F" w:rsidRDefault="00000000">
      <w:pPr>
        <w:pStyle w:val="Standard"/>
      </w:pPr>
      <w:r>
        <w:rPr>
          <w:rFonts w:ascii="Bahnschrift SemiLight SemiConde" w:eastAsia="Calibri" w:hAnsi="Bahnschrift SemiLight SemiConde" w:cs="Calibri"/>
        </w:rPr>
        <w:t xml:space="preserve">Trailer dimensions/size: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120E6E56" w14:textId="77777777" w:rsidR="00EC5B9F" w:rsidRDefault="00000000">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 xml:space="preserve">Spaces for commercial food vendors are tight, so please indicate </w:t>
      </w:r>
      <w:proofErr w:type="gramStart"/>
      <w:r>
        <w:rPr>
          <w:rFonts w:ascii="Bahnschrift SemiLight SemiConde" w:eastAsia="Calibri" w:hAnsi="Bahnschrift SemiLight SemiConde" w:cs="Calibri"/>
          <w:i/>
          <w:iCs/>
        </w:rPr>
        <w:t>total</w:t>
      </w:r>
      <w:proofErr w:type="gramEnd"/>
      <w:r>
        <w:rPr>
          <w:rFonts w:ascii="Bahnschrift SemiLight SemiConde" w:eastAsia="Calibri" w:hAnsi="Bahnschrift SemiLight SemiConde" w:cs="Calibri"/>
          <w:i/>
          <w:iCs/>
        </w:rPr>
        <w:t xml:space="preserve"> retail space required for your set-up. Please note Use of Vehicles &amp; Trailers under Guidelines &amp; Regulations in this application.</w:t>
      </w:r>
    </w:p>
    <w:p w14:paraId="4EAB86B9" w14:textId="77777777" w:rsidR="00EC5B9F" w:rsidRDefault="00000000">
      <w:pPr>
        <w:pStyle w:val="Standard"/>
      </w:pPr>
      <w:r>
        <w:rPr>
          <w:rFonts w:ascii="Bahnschrift SemiLight SemiConde" w:eastAsia="Calibri" w:hAnsi="Bahnschrift SemiLight SemiConde" w:cs="Calibri"/>
        </w:rPr>
        <w:t>Please check if you require electricity.</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Yes </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No </w:t>
      </w:r>
      <w:r>
        <w:rPr>
          <w:rFonts w:ascii="Bahnschrift SemiLight SemiConde" w:eastAsia="Calibri" w:hAnsi="Bahnschrift SemiLight SemiConde" w:cs="Calibri"/>
        </w:rPr>
        <w:tab/>
        <w:t>Voltage</w:t>
      </w:r>
      <w:r>
        <w:rPr>
          <w:rFonts w:ascii="Bahnschrift SemiLight SemiConde" w:eastAsia="Calibri" w:hAnsi="Bahnschrift SemiLight SemiConde" w:cs="Calibri"/>
          <w:u w:val="single"/>
        </w:rPr>
        <w:tab/>
        <w:t xml:space="preserve"> </w:t>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t xml:space="preserve">Total Amps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r>
      <w:r>
        <w:rPr>
          <w:rFonts w:ascii="Bahnschrift SemiLight SemiConde" w:eastAsia="Calibri" w:hAnsi="Bahnschrift SemiLight SemiConde" w:cs="Calibri"/>
        </w:rPr>
        <w:tab/>
      </w:r>
    </w:p>
    <w:p w14:paraId="255C4ADD" w14:textId="77777777" w:rsidR="00EC5B9F" w:rsidRDefault="00000000">
      <w:pPr>
        <w:pStyle w:val="Standard"/>
      </w:pPr>
      <w:r>
        <w:rPr>
          <w:rFonts w:ascii="Bahnschrift SemiLight SemiConde" w:eastAsia="Calibri" w:hAnsi="Bahnschrift SemiLight SemiConde" w:cs="Calibri"/>
          <w:i/>
          <w:iCs/>
        </w:rPr>
        <w:t xml:space="preserve">*Limited spacing available with electricity and water so send your application request in early. Electrical usage may be limited. All electrical connections </w:t>
      </w:r>
      <w:r>
        <w:rPr>
          <w:rFonts w:ascii="Bahnschrift SemiLight SemiConde" w:eastAsia="Calibri" w:hAnsi="Bahnschrift SemiLight SemiConde" w:cs="Calibri"/>
          <w:b/>
          <w:bCs/>
          <w:i/>
          <w:iCs/>
        </w:rPr>
        <w:t>MUST</w:t>
      </w:r>
      <w:r>
        <w:rPr>
          <w:rFonts w:ascii="Bahnschrift SemiLight SemiConde" w:eastAsia="Calibri" w:hAnsi="Bahnschrift SemiLight SemiConde" w:cs="Calibri"/>
          <w:i/>
          <w:iCs/>
        </w:rPr>
        <w:t xml:space="preserve"> be pre-approved and paid for in advance. Electrical connection must be made by an event representative. </w:t>
      </w:r>
      <w:r>
        <w:rPr>
          <w:rFonts w:ascii="Bahnschrift SemiLight SemiConde" w:eastAsia="Calibri" w:hAnsi="Bahnschrift SemiLight SemiConde" w:cs="Calibri"/>
          <w:b/>
          <w:bCs/>
          <w:i/>
          <w:iCs/>
        </w:rPr>
        <w:t>Only 1 A/C unit allowed per food vendor space.</w:t>
      </w:r>
    </w:p>
    <w:p w14:paraId="60B0CA16" w14:textId="77777777" w:rsidR="00EC5B9F" w:rsidRDefault="00000000">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*Water hoses are not provided. Water available only if requested and pre-approved.</w:t>
      </w:r>
    </w:p>
    <w:p w14:paraId="7945AAF8" w14:textId="77777777" w:rsidR="00EC5B9F" w:rsidRDefault="00EC5B9F">
      <w:pPr>
        <w:pStyle w:val="Standard"/>
        <w:rPr>
          <w:rFonts w:ascii="Bahnschrift SemiLight SemiConde" w:eastAsia="Calibri" w:hAnsi="Bahnschrift SemiLight SemiConde" w:cs="Calibri"/>
          <w:sz w:val="12"/>
          <w:szCs w:val="12"/>
          <w:u w:val="single"/>
        </w:rPr>
      </w:pPr>
    </w:p>
    <w:p w14:paraId="00BCEB67" w14:textId="77777777" w:rsidR="00EC5B9F" w:rsidRDefault="00000000">
      <w:pPr>
        <w:pStyle w:val="Standard"/>
        <w:jc w:val="center"/>
        <w:rPr>
          <w:rFonts w:ascii="Bahnschrift SemiLight SemiConde" w:eastAsia="Calibri" w:hAnsi="Bahnschrift SemiLight SemiConde" w:cs="Calibri"/>
        </w:rPr>
      </w:pPr>
      <w:proofErr w:type="gramStart"/>
      <w:r>
        <w:rPr>
          <w:rFonts w:ascii="Bahnschrift SemiLight SemiConde" w:eastAsia="Calibri" w:hAnsi="Bahnschrift SemiLight SemiConde" w:cs="Calibri"/>
        </w:rPr>
        <w:t>Friday</w:t>
      </w:r>
      <w:proofErr w:type="gramEnd"/>
      <w:r>
        <w:rPr>
          <w:rFonts w:ascii="Bahnschrift SemiLight SemiConde" w:eastAsia="Calibri" w:hAnsi="Bahnschrift SemiLight SemiConde" w:cs="Calibri"/>
        </w:rPr>
        <w:t>, August 25 the event will be held from 5pm to 9pm on North Mena Street. Saturday, August 26 the event will be held at Queen Wilhelmina State Park from 8am-4pm then on South Mena Street from 7pm-9pm.</w:t>
      </w:r>
    </w:p>
    <w:p w14:paraId="6A9F72E8" w14:textId="77777777" w:rsidR="00EC5B9F" w:rsidRDefault="00EC5B9F">
      <w:pPr>
        <w:pStyle w:val="Standard"/>
        <w:jc w:val="center"/>
        <w:rPr>
          <w:rFonts w:ascii="Bahnschrift SemiLight SemiConde" w:eastAsia="Calibri" w:hAnsi="Bahnschrift SemiLight SemiConde" w:cs="Calibri"/>
        </w:rPr>
      </w:pPr>
    </w:p>
    <w:p w14:paraId="020819BC" w14:textId="77777777" w:rsidR="00EC5B9F"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Please check which events you plan to attend.:</w:t>
      </w:r>
    </w:p>
    <w:p w14:paraId="0BCFEC02" w14:textId="77777777" w:rsidR="00EC5B9F"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25th North Mena Street</w:t>
      </w:r>
    </w:p>
    <w:p w14:paraId="429DD0BC" w14:textId="77777777" w:rsidR="00EC5B9F"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Queen Wilhelmina State Park</w:t>
      </w:r>
    </w:p>
    <w:p w14:paraId="3B5D9C1F" w14:textId="77777777" w:rsidR="00EC5B9F"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South Mena Street </w:t>
      </w:r>
    </w:p>
    <w:p w14:paraId="113B2808" w14:textId="77777777" w:rsidR="00EC5B9F" w:rsidRDefault="00EC5B9F">
      <w:pPr>
        <w:pStyle w:val="Standard"/>
        <w:rPr>
          <w:rFonts w:ascii="Bahnschrift SemiLight SemiConde" w:eastAsia="Calibri" w:hAnsi="Bahnschrift SemiLight SemiConde" w:cs="Calibri"/>
        </w:rPr>
      </w:pPr>
    </w:p>
    <w:p w14:paraId="257B7B6C" w14:textId="77777777" w:rsidR="00EC5B9F" w:rsidRDefault="00EC5B9F">
      <w:pPr>
        <w:pStyle w:val="Standard"/>
        <w:rPr>
          <w:rFonts w:ascii="Bahnschrift SemiLight SemiConde" w:eastAsia="Calibri" w:hAnsi="Bahnschrift SemiLight SemiConde" w:cs="Calibri"/>
        </w:rPr>
      </w:pPr>
    </w:p>
    <w:p w14:paraId="0D3AA0C6" w14:textId="77777777" w:rsidR="00EC5B9F"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lastRenderedPageBreak/>
        <w:t>I, the exhibitor, agree to the terms on this form and acknowledge, if accepted as a vendor, I will receive the full written policy with additional terms, conditions, and regulations for the “2023 Queen Wilhelmina Rod Run” and my acceptance to the event will not be finalized until I have read, initialed, and signed the full written policy and vendor agreement. I agree to abide by all the terms set forth in this “Application Form” with no exceptions and do hereby contract space for the 2023 event.</w:t>
      </w:r>
    </w:p>
    <w:p w14:paraId="1D368ACC" w14:textId="77777777" w:rsidR="00EC5B9F" w:rsidRDefault="00000000">
      <w:pPr>
        <w:pStyle w:val="Standard"/>
      </w:pPr>
      <w:r>
        <w:rPr>
          <w:rFonts w:ascii="Bahnschrift SemiLight SemiConde" w:eastAsia="Calibri" w:hAnsi="Bahnschrift SemiLight SemiConde" w:cs="Calibri"/>
        </w:rPr>
        <w:t xml:space="preserve">Signature: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Date: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07776CB" w14:textId="77777777" w:rsidR="00EC5B9F"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Thank you for your interest in the 2023 Queen Wilhelmina Rod Run.</w:t>
      </w:r>
    </w:p>
    <w:p w14:paraId="12153CEA" w14:textId="77777777" w:rsidR="00EC5B9F"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Please return this form to:</w:t>
      </w:r>
    </w:p>
    <w:p w14:paraId="53CE9773"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 | 524 Sherwood Avenue | Mena, AR 71953</w:t>
      </w:r>
    </w:p>
    <w:p w14:paraId="37950AB1"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You may download additional forms at </w:t>
      </w:r>
      <w:proofErr w:type="gramStart"/>
      <w:r>
        <w:rPr>
          <w:rFonts w:ascii="Bahnschrift SemiLight SemiConde" w:eastAsia="Calibri" w:hAnsi="Bahnschrift SemiLight SemiConde" w:cs="Calibri"/>
        </w:rPr>
        <w:t>www.queenwilhelminarodrun.com</w:t>
      </w:r>
      <w:proofErr w:type="gramEnd"/>
    </w:p>
    <w:p w14:paraId="6BC80210"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Questions/Comments? Contact us at 479-394-2912 or secretary@menapolkchamber.com</w:t>
      </w:r>
    </w:p>
    <w:p w14:paraId="730410E0" w14:textId="77777777" w:rsidR="00EC5B9F" w:rsidRDefault="00000000">
      <w:pPr>
        <w:pStyle w:val="Standard"/>
        <w:jc w:val="center"/>
        <w:rPr>
          <w:rFonts w:ascii="Bahnschrift SemiLight SemiConde" w:eastAsia="Calibri" w:hAnsi="Bahnschrift SemiLight SemiConde" w:cs="Calibri"/>
          <w:b/>
          <w:bCs/>
          <w:sz w:val="28"/>
          <w:szCs w:val="28"/>
          <w:shd w:val="clear" w:color="auto" w:fill="FFFF00"/>
        </w:rPr>
      </w:pPr>
      <w:r>
        <w:rPr>
          <w:rFonts w:ascii="Bahnschrift SemiLight SemiConde" w:eastAsia="Calibri" w:hAnsi="Bahnschrift SemiLight SemiConde" w:cs="Calibri"/>
          <w:b/>
          <w:bCs/>
          <w:sz w:val="28"/>
          <w:szCs w:val="28"/>
          <w:shd w:val="clear" w:color="auto" w:fill="FFFF00"/>
        </w:rPr>
        <w:t>Photographs of your food trailer and food items and proof of liability insurance</w:t>
      </w:r>
    </w:p>
    <w:p w14:paraId="7E086552" w14:textId="77777777" w:rsidR="00EC5B9F" w:rsidRDefault="00000000">
      <w:pPr>
        <w:pStyle w:val="Standard"/>
        <w:jc w:val="center"/>
      </w:pPr>
      <w:r>
        <w:rPr>
          <w:rFonts w:ascii="Bahnschrift SemiLight SemiConde" w:eastAsia="Calibri" w:hAnsi="Bahnschrift SemiLight SemiConde" w:cs="Calibri"/>
          <w:b/>
          <w:bCs/>
          <w:sz w:val="28"/>
          <w:szCs w:val="28"/>
          <w:shd w:val="clear" w:color="auto" w:fill="FFFF00"/>
        </w:rPr>
        <w:t>MUST be attached to this application.</w:t>
      </w:r>
    </w:p>
    <w:p w14:paraId="2323F60C" w14:textId="77777777" w:rsidR="00EC5B9F" w:rsidRDefault="00EC5B9F">
      <w:pPr>
        <w:pStyle w:val="Standard"/>
        <w:jc w:val="center"/>
        <w:rPr>
          <w:rFonts w:ascii="Bahnschrift SemiLight SemiConde" w:eastAsia="Calibri" w:hAnsi="Bahnschrift SemiLight SemiConde" w:cs="Calibri"/>
          <w:sz w:val="12"/>
          <w:szCs w:val="12"/>
        </w:rPr>
      </w:pPr>
    </w:p>
    <w:p w14:paraId="35A2FC8F" w14:textId="77777777" w:rsidR="00EC5B9F"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2023 Queen Wilhelmina Rod Run</w:t>
      </w:r>
    </w:p>
    <w:p w14:paraId="48BFB764" w14:textId="77777777" w:rsidR="00EC5B9F"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COMMERCIAL FOOD Vendor Rates &amp; Fees</w:t>
      </w:r>
    </w:p>
    <w:p w14:paraId="7DEB4F11" w14:textId="77777777" w:rsidR="00EC5B9F" w:rsidRDefault="00EC5B9F">
      <w:pPr>
        <w:pStyle w:val="Standard"/>
        <w:jc w:val="center"/>
        <w:rPr>
          <w:rFonts w:ascii="Bahnschrift SemiLight SemiConde" w:eastAsia="Calibri" w:hAnsi="Bahnschrift SemiLight SemiConde" w:cs="Calibri"/>
          <w:b/>
          <w:bCs/>
          <w:sz w:val="12"/>
          <w:szCs w:val="12"/>
        </w:rPr>
      </w:pPr>
    </w:p>
    <w:p w14:paraId="474533EA"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Set-up Fee: $100</w:t>
      </w:r>
    </w:p>
    <w:p w14:paraId="44E571D9"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Electricity: $20</w:t>
      </w:r>
    </w:p>
    <w:p w14:paraId="314D6381" w14:textId="77777777" w:rsidR="00EC5B9F" w:rsidRDefault="00000000">
      <w:pPr>
        <w:pStyle w:val="Standard"/>
        <w:jc w:val="center"/>
      </w:pPr>
      <w:proofErr w:type="gramStart"/>
      <w:r>
        <w:rPr>
          <w:rFonts w:ascii="Bahnschrift SemiLight SemiConde" w:eastAsia="Calibri" w:hAnsi="Bahnschrift SemiLight SemiConde" w:cs="Calibri"/>
          <w:i/>
          <w:iCs/>
        </w:rPr>
        <w:t>Vendor</w:t>
      </w:r>
      <w:proofErr w:type="gramEnd"/>
      <w:r>
        <w:rPr>
          <w:rFonts w:ascii="Bahnschrift SemiLight SemiConde" w:eastAsia="Calibri" w:hAnsi="Bahnschrift SemiLight SemiConde" w:cs="Calibri"/>
          <w:i/>
          <w:iCs/>
        </w:rPr>
        <w:t xml:space="preserve"> agrees to keep complete records of all sales and receipts, and forward to the Mena Polk County Chamber of Commerce within 10 working days following the event, a detailed financial statement covering the event. Financial </w:t>
      </w:r>
      <w:proofErr w:type="gramStart"/>
      <w:r>
        <w:rPr>
          <w:rFonts w:ascii="Bahnschrift SemiLight SemiConde" w:eastAsia="Calibri" w:hAnsi="Bahnschrift SemiLight SemiConde" w:cs="Calibri"/>
          <w:i/>
          <w:iCs/>
        </w:rPr>
        <w:t>statement</w:t>
      </w:r>
      <w:proofErr w:type="gramEnd"/>
      <w:r>
        <w:rPr>
          <w:rFonts w:ascii="Bahnschrift SemiLight SemiConde" w:eastAsia="Calibri" w:hAnsi="Bahnschrift SemiLight SemiConde" w:cs="Calibri"/>
          <w:i/>
          <w:iCs/>
        </w:rPr>
        <w:t xml:space="preserve"> must be broken down by day. </w:t>
      </w:r>
      <w:proofErr w:type="gramStart"/>
      <w:r>
        <w:rPr>
          <w:rFonts w:ascii="Bahnschrift SemiLight SemiConde" w:eastAsia="Calibri" w:hAnsi="Bahnschrift SemiLight SemiConde" w:cs="Calibri"/>
          <w:b/>
          <w:bCs/>
          <w:i/>
          <w:iCs/>
        </w:rPr>
        <w:t>Vendor</w:t>
      </w:r>
      <w:proofErr w:type="gramEnd"/>
      <w:r>
        <w:rPr>
          <w:rFonts w:ascii="Bahnschrift SemiLight SemiConde" w:eastAsia="Calibri" w:hAnsi="Bahnschrift SemiLight SemiConde" w:cs="Calibri"/>
          <w:b/>
          <w:bCs/>
          <w:i/>
          <w:iCs/>
        </w:rPr>
        <w:t xml:space="preserve"> further agrees to pay to the Mena Polk County Chamber of Commerce 10% of gross proceeds from the event, payable by check.</w:t>
      </w:r>
    </w:p>
    <w:p w14:paraId="00EF2542" w14:textId="77777777" w:rsidR="00EC5B9F" w:rsidRDefault="00EC5B9F">
      <w:pPr>
        <w:pStyle w:val="Standard"/>
        <w:jc w:val="center"/>
        <w:rPr>
          <w:rFonts w:ascii="Bahnschrift SemiLight SemiConde" w:eastAsia="Calibri" w:hAnsi="Bahnschrift SemiLight SemiConde" w:cs="Calibri"/>
          <w:b/>
          <w:bCs/>
          <w:sz w:val="12"/>
          <w:szCs w:val="12"/>
        </w:rPr>
      </w:pPr>
    </w:p>
    <w:p w14:paraId="7174FCD6" w14:textId="77777777" w:rsidR="00EC5B9F"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 xml:space="preserve">*No canopies, tables, chairs, etc. are included. The fee is for </w:t>
      </w:r>
      <w:proofErr w:type="gramStart"/>
      <w:r>
        <w:rPr>
          <w:rFonts w:ascii="Bahnschrift SemiLight SemiConde" w:eastAsia="Calibri" w:hAnsi="Bahnschrift SemiLight SemiConde" w:cs="Calibri"/>
          <w:b/>
          <w:bCs/>
        </w:rPr>
        <w:t>the space</w:t>
      </w:r>
      <w:proofErr w:type="gramEnd"/>
      <w:r>
        <w:rPr>
          <w:rFonts w:ascii="Bahnschrift SemiLight SemiConde" w:eastAsia="Calibri" w:hAnsi="Bahnschrift SemiLight SemiConde" w:cs="Calibri"/>
          <w:b/>
          <w:bCs/>
        </w:rPr>
        <w:t xml:space="preserve"> only.</w:t>
      </w:r>
    </w:p>
    <w:p w14:paraId="30148FDC"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25th, 4pm for the North Mena Street Event. Tear down by 9:30pm.</w:t>
      </w:r>
    </w:p>
    <w:p w14:paraId="1FDFC284"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7am for the Queen Wilhelmina State Park Event. Tear down by 5pm.</w:t>
      </w:r>
    </w:p>
    <w:p w14:paraId="66360264" w14:textId="77777777" w:rsidR="00EC5B9F"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5pm for the South Mena Street Event. Tear down by 10pm.</w:t>
      </w:r>
    </w:p>
    <w:p w14:paraId="41069842" w14:textId="77777777" w:rsidR="00EC5B9F" w:rsidRDefault="00EC5B9F">
      <w:pPr>
        <w:pStyle w:val="Standard"/>
        <w:jc w:val="center"/>
        <w:rPr>
          <w:rFonts w:ascii="Bahnschrift SemiLight SemiConde" w:eastAsia="Calibri" w:hAnsi="Bahnschrift SemiLight SemiConde" w:cs="Calibri"/>
          <w:b/>
          <w:bCs/>
          <w:sz w:val="12"/>
          <w:szCs w:val="12"/>
        </w:rPr>
      </w:pPr>
    </w:p>
    <w:p w14:paraId="350C0554" w14:textId="77777777" w:rsidR="00EC5B9F"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t>Guidelines &amp; Regulations</w:t>
      </w:r>
    </w:p>
    <w:p w14:paraId="293529D4" w14:textId="77777777" w:rsidR="00EC5B9F" w:rsidRDefault="00000000">
      <w:pPr>
        <w:pStyle w:val="Standard"/>
      </w:pPr>
      <w:r>
        <w:rPr>
          <w:rFonts w:ascii="Bahnschrift SemiLight SemiConde" w:eastAsia="Calibri" w:hAnsi="Bahnschrift SemiLight SemiConde" w:cs="Calibri"/>
          <w:b/>
          <w:bCs/>
        </w:rPr>
        <w:t>Items restricted to sell</w:t>
      </w:r>
      <w:r>
        <w:rPr>
          <w:rFonts w:ascii="Bahnschrift SemiLight SemiConde" w:eastAsia="Calibri" w:hAnsi="Bahnschrift SemiLight SemiConde" w:cs="Calibri"/>
        </w:rPr>
        <w:t xml:space="preserve">: </w:t>
      </w:r>
      <w:r>
        <w:rPr>
          <w:rFonts w:ascii="Bahnschrift SemiLight SemiConde" w:eastAsia="Calibri" w:hAnsi="Bahnschrift SemiLight SemiConde" w:cs="Calibri"/>
          <w:u w:val="single"/>
        </w:rPr>
        <w:t>(items include but are not limited to</w:t>
      </w:r>
      <w:r>
        <w:rPr>
          <w:rFonts w:ascii="Bahnschrift SemiLight SemiConde" w:eastAsia="Calibri" w:hAnsi="Bahnschrift SemiLight SemiConde" w:cs="Calibri"/>
        </w:rPr>
        <w:t>) alcohol-related products and tobacco products. The previous list is for example purposes and is not all inclusive. The Mena Polk County Chamber of Commerce has the sole and exclusive right to add additional items to the list before or during the event. The Chamber, in its absolute discretion, shall decide at any time, before or during the event, whether an item or product can be sold at a booth or on the premises. Should the Chamber exercise this right and inform a vendor that an item or product cannot be sold; the item will immediately be removed from the booth or exhibit area and the event premises.</w:t>
      </w:r>
    </w:p>
    <w:p w14:paraId="77927A56" w14:textId="3D6EDF9F" w:rsidR="00EC5B9F" w:rsidRDefault="00000000">
      <w:pPr>
        <w:pStyle w:val="Standard"/>
      </w:pPr>
      <w:r>
        <w:rPr>
          <w:rFonts w:ascii="Bahnschrift SemiLight SemiConde" w:eastAsia="Calibri" w:hAnsi="Bahnschrift SemiLight SemiConde" w:cs="Calibri"/>
          <w:b/>
          <w:bCs/>
        </w:rPr>
        <w:t>Proof of Liability Insurance:</w:t>
      </w:r>
      <w:r>
        <w:rPr>
          <w:rFonts w:ascii="Bahnschrift SemiLight SemiConde" w:eastAsia="Calibri" w:hAnsi="Bahnschrift SemiLight SemiConde" w:cs="Calibri"/>
        </w:rPr>
        <w:t xml:space="preserve"> </w:t>
      </w:r>
      <w:r>
        <w:rPr>
          <w:rFonts w:ascii="Bahnschrift SemiLight SemiConde" w:eastAsia="Calibri" w:hAnsi="Bahnschrift SemiLight SemiConde" w:cs="Calibri"/>
          <w:u w:val="single"/>
        </w:rPr>
        <w:t>A copy of your Proof of Liability Insurance MUST accompany your application naming the Mena Polk County Chamber of Commerce, Queen Wilhelmina Rod Run, and Queen Wilhelmina State Park as additional insureds if you are participating as a commercial food vendor</w:t>
      </w:r>
      <w:r w:rsidR="00CA345E">
        <w:rPr>
          <w:rFonts w:ascii="Bahnschrift SemiLight SemiConde" w:eastAsia="Calibri" w:hAnsi="Bahnschrift SemiLight SemiConde" w:cs="Calibri"/>
          <w:u w:val="single"/>
        </w:rPr>
        <w:t>.</w:t>
      </w:r>
    </w:p>
    <w:p w14:paraId="496C2AA8" w14:textId="77777777" w:rsidR="00EC5B9F" w:rsidRDefault="00000000">
      <w:pPr>
        <w:pStyle w:val="Standard"/>
      </w:pPr>
      <w:r>
        <w:rPr>
          <w:rFonts w:ascii="Bahnschrift SemiLight SemiConde" w:eastAsia="Calibri" w:hAnsi="Bahnschrift SemiLight SemiConde" w:cs="Calibri"/>
          <w:b/>
          <w:bCs/>
        </w:rPr>
        <w:t>Fire, theft, damage:</w:t>
      </w:r>
      <w:r>
        <w:rPr>
          <w:rFonts w:ascii="Bahnschrift SemiLight SemiConde" w:eastAsia="Calibri" w:hAnsi="Bahnschrift SemiLight SemiConde" w:cs="Calibri"/>
        </w:rPr>
        <w:t xml:space="preserve"> The Queen Wilhelmina Rod Run, The Queen Wilhelmina State Park and/or the Mena Polk County Chamber of Commerce will not be responsible for loss due to fire, theft, winds, or other damage regardless of the cause. The Queen Wilhelmina Rod Run, the Queen Wilhelmina State Park, and/or the Mena Polk County Chamber of Commerce is expressly released from any loss, injury, or damage to persons or property.</w:t>
      </w:r>
    </w:p>
    <w:p w14:paraId="55AD3AC8" w14:textId="77777777" w:rsidR="00EC5B9F" w:rsidRDefault="00000000">
      <w:pPr>
        <w:pStyle w:val="Standard"/>
      </w:pPr>
      <w:r>
        <w:rPr>
          <w:rFonts w:ascii="Bahnschrift SemiLight SemiConde" w:eastAsia="Calibri" w:hAnsi="Bahnschrift SemiLight SemiConde" w:cs="Calibri"/>
          <w:b/>
          <w:bCs/>
        </w:rPr>
        <w:t xml:space="preserve">Use of vehicles &amp; trailers as booth space: </w:t>
      </w:r>
      <w:r>
        <w:rPr>
          <w:rFonts w:ascii="Bahnschrift SemiLight SemiConde" w:eastAsia="Calibri" w:hAnsi="Bahnschrift SemiLight SemiConde" w:cs="Calibri"/>
        </w:rPr>
        <w:t xml:space="preserve">Trailers will be allowed for COMMERCIAL food vendors. Photos of the trailer </w:t>
      </w:r>
      <w:r>
        <w:rPr>
          <w:rFonts w:ascii="Bahnschrift SemiLight SemiConde" w:eastAsia="Calibri" w:hAnsi="Bahnschrift SemiLight SemiConde" w:cs="Calibri"/>
          <w:b/>
          <w:bCs/>
        </w:rPr>
        <w:t>must</w:t>
      </w:r>
      <w:r>
        <w:rPr>
          <w:rFonts w:ascii="Bahnschrift SemiLight SemiConde" w:eastAsia="Calibri" w:hAnsi="Bahnschrift SemiLight SemiConde" w:cs="Calibri"/>
        </w:rPr>
        <w:t xml:space="preserve"> accompany the application.</w:t>
      </w:r>
    </w:p>
    <w:p w14:paraId="71B4FCFE" w14:textId="77777777" w:rsidR="00EC5B9F" w:rsidRDefault="00000000">
      <w:pPr>
        <w:pStyle w:val="Standard"/>
      </w:pPr>
      <w:r>
        <w:rPr>
          <w:rFonts w:ascii="Bahnschrift SemiLight SemiConde" w:eastAsia="Calibri" w:hAnsi="Bahnschrift SemiLight SemiConde" w:cs="Calibri"/>
          <w:b/>
          <w:bCs/>
        </w:rPr>
        <w:t>Failure to comply with regulations</w:t>
      </w:r>
      <w:r>
        <w:rPr>
          <w:rFonts w:ascii="Bahnschrift SemiLight SemiConde" w:eastAsia="Calibri" w:hAnsi="Bahnschrift SemiLight SemiConde" w:cs="Calibri"/>
        </w:rPr>
        <w:t xml:space="preserve"> will result in the exhibitor being dismissed from the 2023 event and future events.</w:t>
      </w:r>
    </w:p>
    <w:p w14:paraId="475AA385" w14:textId="77777777" w:rsidR="00EC5B9F" w:rsidRDefault="00EC5B9F">
      <w:pPr>
        <w:pStyle w:val="Standard"/>
        <w:rPr>
          <w:rFonts w:ascii="Bahnschrift SemiLight SemiConde" w:eastAsia="Calibri" w:hAnsi="Bahnschrift SemiLight SemiConde" w:cs="Calibri"/>
          <w:b/>
          <w:bCs/>
        </w:rPr>
      </w:pPr>
    </w:p>
    <w:p w14:paraId="7B3FF9E8" w14:textId="77777777" w:rsidR="00EC5B9F" w:rsidRDefault="00EC5B9F">
      <w:pPr>
        <w:pStyle w:val="Standard"/>
        <w:rPr>
          <w:rFonts w:ascii="Bahnschrift SemiLight SemiConde" w:eastAsia="Calibri" w:hAnsi="Bahnschrift SemiLight SemiConde" w:cs="Calibri"/>
          <w:b/>
          <w:bCs/>
        </w:rPr>
      </w:pPr>
    </w:p>
    <w:p w14:paraId="60633C41" w14:textId="77777777" w:rsidR="00EC5B9F" w:rsidRDefault="00EC5B9F">
      <w:pPr>
        <w:pStyle w:val="Standard"/>
        <w:rPr>
          <w:rFonts w:ascii="Bahnschrift SemiLight SemiConde" w:eastAsia="Calibri" w:hAnsi="Bahnschrift SemiLight SemiConde" w:cs="Calibri"/>
          <w:b/>
          <w:bCs/>
        </w:rPr>
      </w:pPr>
    </w:p>
    <w:p w14:paraId="5A0B76EF" w14:textId="77777777" w:rsidR="00EC5B9F"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lastRenderedPageBreak/>
        <w:t>Please acknowledge your agreement to these terms &amp; regulations with your signature on page 1 of this form and initial below.</w:t>
      </w:r>
    </w:p>
    <w:p w14:paraId="04DE8931" w14:textId="77777777" w:rsidR="00EC5B9F" w:rsidRDefault="00000000">
      <w:pPr>
        <w:pStyle w:val="Standard"/>
      </w:pPr>
      <w:r>
        <w:rPr>
          <w:rFonts w:ascii="Bahnschrift SemiLight SemiConde" w:eastAsia="Calibri" w:hAnsi="Bahnschrift SemiLight SemiConde" w:cs="Calibri"/>
          <w:b/>
          <w:bCs/>
        </w:rPr>
        <w:t xml:space="preserve">Please initial </w:t>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rPr>
        <w:t xml:space="preserve"> </w:t>
      </w:r>
      <w:r>
        <w:rPr>
          <w:rFonts w:ascii="Bahnschrift SemiLight SemiConde" w:eastAsia="Calibri" w:hAnsi="Bahnschrift SemiLight SemiConde" w:cs="Calibri"/>
          <w:b/>
          <w:bCs/>
        </w:rPr>
        <w:tab/>
      </w:r>
    </w:p>
    <w:p w14:paraId="6841D286" w14:textId="77777777" w:rsidR="00EC5B9F" w:rsidRDefault="00000000">
      <w:pPr>
        <w:pStyle w:val="Standard"/>
        <w:jc w:val="center"/>
        <w:rPr>
          <w:rFonts w:ascii="Bahnschrift SemiLight SemiConde" w:eastAsia="Calibri" w:hAnsi="Bahnschrift SemiLight SemiConde" w:cs="Calibri"/>
          <w:sz w:val="32"/>
          <w:szCs w:val="32"/>
        </w:rPr>
      </w:pPr>
      <w:r>
        <w:rPr>
          <w:rFonts w:ascii="Bahnschrift SemiLight SemiConde" w:eastAsia="Calibri" w:hAnsi="Bahnschrift SemiLight SemiConde" w:cs="Calibri"/>
          <w:sz w:val="32"/>
          <w:szCs w:val="32"/>
        </w:rPr>
        <w:t>************************************************************************************************</w:t>
      </w:r>
    </w:p>
    <w:p w14:paraId="40364196" w14:textId="77777777" w:rsidR="00EC5B9F" w:rsidRDefault="00000000">
      <w:pPr>
        <w:pStyle w:val="Standard"/>
        <w:spacing w:line="360" w:lineRule="auto"/>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w:t>
      </w:r>
    </w:p>
    <w:p w14:paraId="7C7EE856" w14:textId="77777777" w:rsidR="00EC5B9F" w:rsidRDefault="00000000">
      <w:pPr>
        <w:pStyle w:val="Standard"/>
        <w:spacing w:line="360" w:lineRule="auto"/>
      </w:pPr>
      <w:r>
        <w:rPr>
          <w:rFonts w:ascii="Bahnschrift SemiLight SemiConde" w:eastAsia="Calibri" w:hAnsi="Bahnschrift SemiLight SemiConde" w:cs="Calibri"/>
        </w:rPr>
        <w:t xml:space="preserve">Approved with no restrictions on listed exhibits: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2BA42B12" w14:textId="77777777" w:rsidR="00EC5B9F" w:rsidRDefault="00000000">
      <w:pPr>
        <w:pStyle w:val="Standard"/>
        <w:spacing w:line="360" w:lineRule="auto"/>
      </w:pPr>
      <w:r>
        <w:rPr>
          <w:rFonts w:ascii="Bahnschrift SemiLight SemiConde" w:eastAsia="Calibri" w:hAnsi="Bahnschrift SemiLight SemiConde" w:cs="Calibri"/>
        </w:rPr>
        <w:t xml:space="preserve">Approved with restrictions on listed exhibit items: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541526E2" w14:textId="77777777" w:rsidR="00EC5B9F" w:rsidRDefault="00000000">
      <w:pPr>
        <w:pStyle w:val="Standard"/>
        <w:spacing w:line="360" w:lineRule="auto"/>
      </w:pPr>
      <w:r>
        <w:rPr>
          <w:rFonts w:ascii="Bahnschrift SemiLight SemiConde" w:eastAsia="Calibri" w:hAnsi="Bahnschrift SemiLight SemiConde" w:cs="Calibri"/>
        </w:rPr>
        <w:t xml:space="preserve">Application declined: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sectPr w:rsidR="00EC5B9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F1D6" w14:textId="77777777" w:rsidR="00B11DC4" w:rsidRDefault="00B11DC4">
      <w:r>
        <w:separator/>
      </w:r>
    </w:p>
  </w:endnote>
  <w:endnote w:type="continuationSeparator" w:id="0">
    <w:p w14:paraId="05399126" w14:textId="77777777" w:rsidR="00B11DC4" w:rsidRDefault="00B1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ukhari Script">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Kelviniz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AB50" w14:textId="77777777" w:rsidR="00B11DC4" w:rsidRDefault="00B11DC4">
      <w:r>
        <w:rPr>
          <w:color w:val="000000"/>
        </w:rPr>
        <w:separator/>
      </w:r>
    </w:p>
  </w:footnote>
  <w:footnote w:type="continuationSeparator" w:id="0">
    <w:p w14:paraId="73E8E4A2" w14:textId="77777777" w:rsidR="00B11DC4" w:rsidRDefault="00B1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C5B9F"/>
    <w:rsid w:val="00B11DC4"/>
    <w:rsid w:val="00CA345E"/>
    <w:rsid w:val="00E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0F14"/>
  <w15:docId w15:val="{AC1C8B1D-73EF-4B33-AB79-972505D4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LTTitel">
    <w:name w:val="Default~LT~Titel"/>
    <w:pPr>
      <w:suppressAutoHyphens/>
      <w:autoSpaceDE w:val="0"/>
    </w:pPr>
    <w:rPr>
      <w:rFonts w:ascii="Arial" w:eastAsia="Arial" w:hAnsi="Ari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Watson</dc:creator>
  <cp:lastModifiedBy>Mena Polk County Chamber of Commerce</cp:lastModifiedBy>
  <cp:revision>2</cp:revision>
  <dcterms:created xsi:type="dcterms:W3CDTF">2023-04-13T16:15:00Z</dcterms:created>
  <dcterms:modified xsi:type="dcterms:W3CDTF">2023-04-13T16:15:00Z</dcterms:modified>
</cp:coreProperties>
</file>